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4EAAE" w14:textId="5D0B911C" w:rsidR="005E124C" w:rsidRDefault="00FE76A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54C9045" wp14:editId="099D7B8E">
            <wp:extent cx="2857500" cy="1666875"/>
            <wp:effectExtent l="0" t="0" r="0" b="952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gamesblu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A22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30FF704F" wp14:editId="3EA23D08">
            <wp:extent cx="1676400" cy="1656522"/>
            <wp:effectExtent l="0" t="0" r="0" b="127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ive dors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352" cy="168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A22">
        <w:rPr>
          <w:noProof/>
        </w:rPr>
        <w:t xml:space="preserve">    </w:t>
      </w:r>
      <w:r w:rsidR="00483A22">
        <w:rPr>
          <w:noProof/>
          <w:lang w:eastAsia="en-GB"/>
        </w:rPr>
        <w:drawing>
          <wp:inline distT="0" distB="0" distL="0" distR="0" wp14:anchorId="6D510014" wp14:editId="3B1F266C">
            <wp:extent cx="2489200" cy="1728611"/>
            <wp:effectExtent l="0" t="0" r="6350" b="508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4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791" cy="174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A22">
        <w:rPr>
          <w:noProof/>
          <w:lang w:eastAsia="en-GB"/>
        </w:rPr>
        <w:drawing>
          <wp:inline distT="0" distB="0" distL="0" distR="0" wp14:anchorId="500EE864" wp14:editId="383C0477">
            <wp:extent cx="1647619" cy="1657143"/>
            <wp:effectExtent l="0" t="0" r="0" b="635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terminat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2DF17" w14:textId="5B7E1BDA" w:rsidR="00FE76A7" w:rsidRPr="00A4016F" w:rsidRDefault="00A4016F">
      <w:pPr>
        <w:rPr>
          <w:sz w:val="32"/>
          <w:szCs w:val="32"/>
        </w:rPr>
      </w:pPr>
      <w:r w:rsidRPr="00A4016F">
        <w:rPr>
          <w:sz w:val="32"/>
          <w:szCs w:val="32"/>
        </w:rPr>
        <w:t>Can you complete the activities below</w:t>
      </w:r>
      <w:r>
        <w:rPr>
          <w:sz w:val="32"/>
          <w:szCs w:val="32"/>
        </w:rPr>
        <w:t xml:space="preserve">? </w:t>
      </w:r>
    </w:p>
    <w:p w14:paraId="29C34C24" w14:textId="58643C19" w:rsidR="00A4016F" w:rsidRPr="00483A22" w:rsidRDefault="00A4016F">
      <w:pPr>
        <w:rPr>
          <w:sz w:val="32"/>
          <w:szCs w:val="32"/>
        </w:rPr>
      </w:pPr>
      <w:r w:rsidRPr="00A4016F">
        <w:rPr>
          <w:sz w:val="32"/>
          <w:szCs w:val="32"/>
        </w:rPr>
        <w:t xml:space="preserve">Try one a day, or 4 a day. </w:t>
      </w:r>
      <w:r>
        <w:rPr>
          <w:sz w:val="32"/>
          <w:szCs w:val="32"/>
        </w:rPr>
        <w:t xml:space="preserve">Want to share a video of you </w:t>
      </w:r>
      <w:r w:rsidR="00483A22">
        <w:rPr>
          <w:sz w:val="32"/>
          <w:szCs w:val="32"/>
        </w:rPr>
        <w:t>doing the challenge. Tweet to @dorsetgames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FE76A7" w14:paraId="2419BF52" w14:textId="77777777" w:rsidTr="00CD2193">
        <w:tc>
          <w:tcPr>
            <w:tcW w:w="1992" w:type="dxa"/>
            <w:shd w:val="clear" w:color="auto" w:fill="FFC000"/>
          </w:tcPr>
          <w:p w14:paraId="5F6E7406" w14:textId="3B1762CC" w:rsidR="00FE76A7" w:rsidRDefault="00FE76A7" w:rsidP="00FE76A7">
            <w:pPr>
              <w:jc w:val="center"/>
            </w:pPr>
            <w:r>
              <w:t>Monday</w:t>
            </w:r>
          </w:p>
        </w:tc>
        <w:tc>
          <w:tcPr>
            <w:tcW w:w="1992" w:type="dxa"/>
            <w:shd w:val="clear" w:color="auto" w:fill="FFC000"/>
          </w:tcPr>
          <w:p w14:paraId="2B65F687" w14:textId="734258A2" w:rsidR="00FE76A7" w:rsidRDefault="00FE76A7" w:rsidP="00FE76A7">
            <w:pPr>
              <w:jc w:val="center"/>
            </w:pPr>
            <w:r>
              <w:t>Tuesday</w:t>
            </w:r>
          </w:p>
        </w:tc>
        <w:tc>
          <w:tcPr>
            <w:tcW w:w="1992" w:type="dxa"/>
            <w:shd w:val="clear" w:color="auto" w:fill="FFC000"/>
          </w:tcPr>
          <w:p w14:paraId="01AF658D" w14:textId="3F35F165" w:rsidR="00FE76A7" w:rsidRDefault="00FE76A7" w:rsidP="00FE76A7">
            <w:pPr>
              <w:jc w:val="center"/>
            </w:pPr>
            <w:r>
              <w:t>Wednesday</w:t>
            </w:r>
          </w:p>
        </w:tc>
        <w:tc>
          <w:tcPr>
            <w:tcW w:w="1993" w:type="dxa"/>
            <w:shd w:val="clear" w:color="auto" w:fill="FFC000"/>
          </w:tcPr>
          <w:p w14:paraId="40D770CB" w14:textId="3AF0D3CA" w:rsidR="00FE76A7" w:rsidRDefault="00FE76A7" w:rsidP="00FE76A7">
            <w:pPr>
              <w:jc w:val="center"/>
            </w:pPr>
            <w:r>
              <w:t>Thursday</w:t>
            </w:r>
          </w:p>
        </w:tc>
        <w:tc>
          <w:tcPr>
            <w:tcW w:w="1993" w:type="dxa"/>
            <w:shd w:val="clear" w:color="auto" w:fill="FFC000"/>
          </w:tcPr>
          <w:p w14:paraId="240EF9C9" w14:textId="182DD420" w:rsidR="00FE76A7" w:rsidRDefault="00FE76A7" w:rsidP="00FE76A7">
            <w:pPr>
              <w:jc w:val="center"/>
            </w:pPr>
            <w:r>
              <w:t>Friday</w:t>
            </w:r>
          </w:p>
        </w:tc>
        <w:tc>
          <w:tcPr>
            <w:tcW w:w="1993" w:type="dxa"/>
            <w:shd w:val="clear" w:color="auto" w:fill="FFC000"/>
          </w:tcPr>
          <w:p w14:paraId="6D915CEC" w14:textId="2E8FA365" w:rsidR="00FE76A7" w:rsidRDefault="00FE76A7" w:rsidP="00FE76A7">
            <w:pPr>
              <w:jc w:val="center"/>
            </w:pPr>
            <w:r>
              <w:t>Saturday</w:t>
            </w:r>
          </w:p>
        </w:tc>
        <w:tc>
          <w:tcPr>
            <w:tcW w:w="1993" w:type="dxa"/>
            <w:shd w:val="clear" w:color="auto" w:fill="FFC000"/>
          </w:tcPr>
          <w:p w14:paraId="7CA6BFD1" w14:textId="0E8B41C7" w:rsidR="00FE76A7" w:rsidRDefault="00FE76A7" w:rsidP="00FE76A7">
            <w:pPr>
              <w:jc w:val="center"/>
            </w:pPr>
            <w:r>
              <w:t>Sunday</w:t>
            </w:r>
          </w:p>
        </w:tc>
      </w:tr>
      <w:tr w:rsidR="00FE76A7" w14:paraId="06EC479C" w14:textId="77777777" w:rsidTr="00FE76A7">
        <w:tc>
          <w:tcPr>
            <w:tcW w:w="1992" w:type="dxa"/>
          </w:tcPr>
          <w:p w14:paraId="1BA5BB96" w14:textId="77777777" w:rsidR="00FE76A7" w:rsidRDefault="00FE76A7" w:rsidP="00FE76A7">
            <w:pPr>
              <w:jc w:val="center"/>
            </w:pPr>
          </w:p>
          <w:p w14:paraId="47D83FF8" w14:textId="77777777" w:rsidR="00FE76A7" w:rsidRDefault="00FE76A7" w:rsidP="00FE76A7">
            <w:pPr>
              <w:jc w:val="center"/>
            </w:pPr>
            <w:r>
              <w:t>Sock keep-ups</w:t>
            </w:r>
          </w:p>
          <w:p w14:paraId="0ACD7326" w14:textId="0C197633" w:rsidR="00FE76A7" w:rsidRDefault="00FE76A7" w:rsidP="00FE76A7">
            <w:pPr>
              <w:jc w:val="center"/>
            </w:pPr>
          </w:p>
        </w:tc>
        <w:tc>
          <w:tcPr>
            <w:tcW w:w="1992" w:type="dxa"/>
          </w:tcPr>
          <w:p w14:paraId="6926018E" w14:textId="77777777" w:rsidR="00FE76A7" w:rsidRDefault="00FE76A7" w:rsidP="004A3F62">
            <w:r>
              <w:t>Standing Long jump</w:t>
            </w:r>
          </w:p>
          <w:p w14:paraId="06C741CA" w14:textId="7A9535F9" w:rsidR="004A3F62" w:rsidRDefault="004A3F62" w:rsidP="004A3F62">
            <w:r>
              <w:t>Can you jump your own height?</w:t>
            </w:r>
          </w:p>
        </w:tc>
        <w:tc>
          <w:tcPr>
            <w:tcW w:w="1992" w:type="dxa"/>
          </w:tcPr>
          <w:p w14:paraId="3C9E7FB9" w14:textId="77777777" w:rsidR="00FE76A7" w:rsidRDefault="00FE76A7" w:rsidP="00FE76A7">
            <w:pPr>
              <w:jc w:val="center"/>
            </w:pPr>
          </w:p>
          <w:p w14:paraId="253392B7" w14:textId="54D2F8C5" w:rsidR="00FE76A7" w:rsidRDefault="00FE76A7" w:rsidP="00FE76A7">
            <w:pPr>
              <w:jc w:val="center"/>
            </w:pPr>
            <w:r>
              <w:t>Sock Juggling</w:t>
            </w:r>
          </w:p>
        </w:tc>
        <w:tc>
          <w:tcPr>
            <w:tcW w:w="1993" w:type="dxa"/>
          </w:tcPr>
          <w:p w14:paraId="4A8F0140" w14:textId="6B2FD2CF" w:rsidR="00FE76A7" w:rsidRDefault="00FE76A7" w:rsidP="00FE76A7">
            <w:pPr>
              <w:jc w:val="center"/>
            </w:pPr>
          </w:p>
          <w:p w14:paraId="24B731E2" w14:textId="7383503C" w:rsidR="00FE76A7" w:rsidRDefault="00FE76A7" w:rsidP="00FE76A7">
            <w:pPr>
              <w:jc w:val="center"/>
            </w:pPr>
            <w:r>
              <w:t>Plank Challenge</w:t>
            </w:r>
          </w:p>
          <w:p w14:paraId="46903006" w14:textId="220C3D0E" w:rsidR="00FE76A7" w:rsidRDefault="00FE76A7" w:rsidP="00FE76A7">
            <w:pPr>
              <w:jc w:val="center"/>
            </w:pPr>
          </w:p>
        </w:tc>
        <w:tc>
          <w:tcPr>
            <w:tcW w:w="1993" w:type="dxa"/>
          </w:tcPr>
          <w:p w14:paraId="0ADF1CA1" w14:textId="2C59FD58" w:rsidR="00FE76A7" w:rsidRDefault="00FE76A7" w:rsidP="00FE76A7">
            <w:pPr>
              <w:jc w:val="center"/>
            </w:pPr>
          </w:p>
          <w:p w14:paraId="1B519F12" w14:textId="255037A1" w:rsidR="00A4016F" w:rsidRDefault="00FE76A7" w:rsidP="00A4016F">
            <w:pPr>
              <w:jc w:val="center"/>
            </w:pPr>
            <w:r>
              <w:t>S</w:t>
            </w:r>
            <w:r w:rsidR="009F5865">
              <w:t>peed Bounce</w:t>
            </w:r>
          </w:p>
          <w:p w14:paraId="248F4334" w14:textId="0FAA1472" w:rsidR="00FE76A7" w:rsidRDefault="00FE76A7" w:rsidP="00FE76A7">
            <w:pPr>
              <w:jc w:val="center"/>
            </w:pPr>
          </w:p>
        </w:tc>
        <w:tc>
          <w:tcPr>
            <w:tcW w:w="1993" w:type="dxa"/>
          </w:tcPr>
          <w:p w14:paraId="376297A1" w14:textId="77777777" w:rsidR="00FE76A7" w:rsidRDefault="00FE76A7" w:rsidP="00FE76A7">
            <w:pPr>
              <w:jc w:val="center"/>
            </w:pPr>
          </w:p>
          <w:p w14:paraId="2076EC17" w14:textId="26CB5AC8" w:rsidR="009F5865" w:rsidRDefault="009F5865" w:rsidP="009F5865">
            <w:pPr>
              <w:jc w:val="center"/>
            </w:pPr>
            <w:r>
              <w:t>Sock keep-ups pairs</w:t>
            </w:r>
          </w:p>
          <w:p w14:paraId="2711E062" w14:textId="27EFD8F3" w:rsidR="00FE76A7" w:rsidRDefault="00FE76A7" w:rsidP="00FE76A7">
            <w:pPr>
              <w:jc w:val="center"/>
            </w:pPr>
          </w:p>
        </w:tc>
        <w:tc>
          <w:tcPr>
            <w:tcW w:w="1993" w:type="dxa"/>
          </w:tcPr>
          <w:p w14:paraId="0DCE3DAA" w14:textId="77777777" w:rsidR="00FE76A7" w:rsidRDefault="00FE76A7" w:rsidP="00FE76A7">
            <w:pPr>
              <w:jc w:val="center"/>
            </w:pPr>
          </w:p>
          <w:p w14:paraId="73D9D5CE" w14:textId="57FA841A" w:rsidR="009F5865" w:rsidRDefault="009F5865" w:rsidP="00FE76A7">
            <w:pPr>
              <w:jc w:val="center"/>
            </w:pPr>
            <w:r>
              <w:t>Target sock golf</w:t>
            </w:r>
          </w:p>
        </w:tc>
      </w:tr>
      <w:tr w:rsidR="00FE76A7" w14:paraId="34C8244C" w14:textId="77777777" w:rsidTr="00CD2193">
        <w:tc>
          <w:tcPr>
            <w:tcW w:w="1992" w:type="dxa"/>
            <w:shd w:val="clear" w:color="auto" w:fill="FFC000"/>
          </w:tcPr>
          <w:p w14:paraId="3183E43E" w14:textId="1150156B" w:rsidR="00FE76A7" w:rsidRDefault="00FE76A7" w:rsidP="00FE76A7">
            <w:pPr>
              <w:jc w:val="center"/>
            </w:pPr>
            <w:r>
              <w:t>Monday</w:t>
            </w:r>
          </w:p>
        </w:tc>
        <w:tc>
          <w:tcPr>
            <w:tcW w:w="1992" w:type="dxa"/>
            <w:shd w:val="clear" w:color="auto" w:fill="FFC000"/>
          </w:tcPr>
          <w:p w14:paraId="2BD7FDAF" w14:textId="48525DDF" w:rsidR="00FE76A7" w:rsidRDefault="00FE76A7" w:rsidP="00FE76A7">
            <w:pPr>
              <w:jc w:val="center"/>
            </w:pPr>
            <w:r>
              <w:t>Tuesday</w:t>
            </w:r>
          </w:p>
        </w:tc>
        <w:tc>
          <w:tcPr>
            <w:tcW w:w="1992" w:type="dxa"/>
            <w:shd w:val="clear" w:color="auto" w:fill="FFC000"/>
          </w:tcPr>
          <w:p w14:paraId="182BF047" w14:textId="1AE8101A" w:rsidR="00FE76A7" w:rsidRDefault="00FE76A7" w:rsidP="00FE76A7">
            <w:pPr>
              <w:jc w:val="center"/>
            </w:pPr>
            <w:r>
              <w:t>Wednesday</w:t>
            </w:r>
          </w:p>
        </w:tc>
        <w:tc>
          <w:tcPr>
            <w:tcW w:w="1993" w:type="dxa"/>
            <w:shd w:val="clear" w:color="auto" w:fill="FFC000"/>
          </w:tcPr>
          <w:p w14:paraId="68AD9521" w14:textId="53BE71FD" w:rsidR="00FE76A7" w:rsidRDefault="00FE76A7" w:rsidP="00FE76A7">
            <w:pPr>
              <w:jc w:val="center"/>
            </w:pPr>
            <w:r>
              <w:t>Thursday</w:t>
            </w:r>
          </w:p>
        </w:tc>
        <w:tc>
          <w:tcPr>
            <w:tcW w:w="1993" w:type="dxa"/>
            <w:shd w:val="clear" w:color="auto" w:fill="FFC000"/>
          </w:tcPr>
          <w:p w14:paraId="663EFBD0" w14:textId="4C27C7C2" w:rsidR="00FE76A7" w:rsidRDefault="00FE76A7" w:rsidP="00FE76A7">
            <w:pPr>
              <w:jc w:val="center"/>
            </w:pPr>
            <w:r>
              <w:t>Friday</w:t>
            </w:r>
          </w:p>
        </w:tc>
        <w:tc>
          <w:tcPr>
            <w:tcW w:w="1993" w:type="dxa"/>
            <w:shd w:val="clear" w:color="auto" w:fill="FFC000"/>
          </w:tcPr>
          <w:p w14:paraId="194F38D3" w14:textId="2D2736F1" w:rsidR="00FE76A7" w:rsidRDefault="00FE76A7" w:rsidP="00FE76A7">
            <w:pPr>
              <w:jc w:val="center"/>
            </w:pPr>
            <w:r>
              <w:t>Saturday</w:t>
            </w:r>
          </w:p>
        </w:tc>
        <w:tc>
          <w:tcPr>
            <w:tcW w:w="1993" w:type="dxa"/>
            <w:shd w:val="clear" w:color="auto" w:fill="FFC000"/>
          </w:tcPr>
          <w:p w14:paraId="0F43BD76" w14:textId="547390BE" w:rsidR="00FE76A7" w:rsidRDefault="00FE76A7" w:rsidP="00FE76A7">
            <w:pPr>
              <w:jc w:val="center"/>
            </w:pPr>
            <w:r>
              <w:t>Sunday</w:t>
            </w:r>
          </w:p>
        </w:tc>
      </w:tr>
      <w:tr w:rsidR="00FE76A7" w14:paraId="44A79743" w14:textId="77777777" w:rsidTr="00FE76A7">
        <w:tc>
          <w:tcPr>
            <w:tcW w:w="1992" w:type="dxa"/>
          </w:tcPr>
          <w:p w14:paraId="71E5EF95" w14:textId="77777777" w:rsidR="00FE76A7" w:rsidRDefault="00FE76A7" w:rsidP="00FE76A7">
            <w:pPr>
              <w:jc w:val="center"/>
            </w:pPr>
          </w:p>
          <w:p w14:paraId="33C4CC40" w14:textId="3974A2F1" w:rsidR="009F5865" w:rsidRDefault="009F5865" w:rsidP="00FE76A7">
            <w:pPr>
              <w:jc w:val="center"/>
            </w:pPr>
            <w:r>
              <w:t>Obstacle course</w:t>
            </w:r>
          </w:p>
          <w:p w14:paraId="7D253592" w14:textId="1D251C8B" w:rsidR="009F5865" w:rsidRDefault="009F5865" w:rsidP="00FE76A7">
            <w:pPr>
              <w:jc w:val="center"/>
            </w:pPr>
          </w:p>
        </w:tc>
        <w:tc>
          <w:tcPr>
            <w:tcW w:w="1992" w:type="dxa"/>
          </w:tcPr>
          <w:p w14:paraId="574C7488" w14:textId="77777777" w:rsidR="00FE76A7" w:rsidRDefault="00FE76A7" w:rsidP="00FE76A7">
            <w:pPr>
              <w:jc w:val="center"/>
            </w:pPr>
          </w:p>
          <w:p w14:paraId="17852A90" w14:textId="483DC287" w:rsidR="009F5865" w:rsidRDefault="009F5865" w:rsidP="00FE76A7">
            <w:pPr>
              <w:jc w:val="center"/>
            </w:pPr>
            <w:r>
              <w:t>Sock hand tennis keep ups</w:t>
            </w:r>
          </w:p>
        </w:tc>
        <w:tc>
          <w:tcPr>
            <w:tcW w:w="1992" w:type="dxa"/>
          </w:tcPr>
          <w:p w14:paraId="649C311E" w14:textId="77777777" w:rsidR="00FE76A7" w:rsidRDefault="00FE76A7" w:rsidP="00FE76A7">
            <w:pPr>
              <w:jc w:val="center"/>
            </w:pPr>
          </w:p>
          <w:p w14:paraId="41F805C7" w14:textId="77777777" w:rsidR="009F5865" w:rsidRDefault="009F5865" w:rsidP="00FE76A7">
            <w:pPr>
              <w:jc w:val="center"/>
            </w:pPr>
            <w:r>
              <w:t>Cha Cha Slide</w:t>
            </w:r>
          </w:p>
          <w:p w14:paraId="6ABE87FD" w14:textId="42F2975F" w:rsidR="009F5865" w:rsidRDefault="009F5865" w:rsidP="00FE76A7">
            <w:pPr>
              <w:jc w:val="center"/>
            </w:pPr>
            <w:r>
              <w:t>dance</w:t>
            </w:r>
          </w:p>
        </w:tc>
        <w:tc>
          <w:tcPr>
            <w:tcW w:w="1993" w:type="dxa"/>
          </w:tcPr>
          <w:p w14:paraId="4EAF9E45" w14:textId="77777777" w:rsidR="00FE76A7" w:rsidRDefault="00FE76A7" w:rsidP="00FE76A7">
            <w:pPr>
              <w:jc w:val="center"/>
            </w:pPr>
          </w:p>
          <w:p w14:paraId="2A73DF29" w14:textId="38C93EAD" w:rsidR="009F5865" w:rsidRDefault="00CD2193" w:rsidP="00FE76A7">
            <w:pPr>
              <w:jc w:val="center"/>
            </w:pPr>
            <w:r>
              <w:t>Skipping</w:t>
            </w:r>
          </w:p>
        </w:tc>
        <w:tc>
          <w:tcPr>
            <w:tcW w:w="1993" w:type="dxa"/>
          </w:tcPr>
          <w:p w14:paraId="31D93673" w14:textId="77777777" w:rsidR="00CD2193" w:rsidRDefault="00CD2193" w:rsidP="00FE76A7">
            <w:pPr>
              <w:jc w:val="center"/>
            </w:pPr>
          </w:p>
          <w:p w14:paraId="3A44F11A" w14:textId="5FAE03EB" w:rsidR="00FE76A7" w:rsidRDefault="00CD2193" w:rsidP="00FE76A7">
            <w:pPr>
              <w:jc w:val="center"/>
            </w:pPr>
            <w:r>
              <w:t>Standing triple jump</w:t>
            </w:r>
          </w:p>
        </w:tc>
        <w:tc>
          <w:tcPr>
            <w:tcW w:w="1993" w:type="dxa"/>
          </w:tcPr>
          <w:p w14:paraId="32919480" w14:textId="77777777" w:rsidR="00FE76A7" w:rsidRDefault="00FE76A7" w:rsidP="00FE76A7">
            <w:pPr>
              <w:jc w:val="center"/>
            </w:pPr>
          </w:p>
          <w:p w14:paraId="76B23516" w14:textId="77777777" w:rsidR="00CD2193" w:rsidRDefault="00CD2193" w:rsidP="00FE76A7">
            <w:pPr>
              <w:jc w:val="center"/>
            </w:pPr>
            <w:r>
              <w:t>Blindfolded</w:t>
            </w:r>
          </w:p>
          <w:p w14:paraId="01E237AF" w14:textId="46528BFB" w:rsidR="00CD2193" w:rsidRDefault="00CD2193" w:rsidP="00FE76A7">
            <w:pPr>
              <w:jc w:val="center"/>
            </w:pPr>
            <w:r>
              <w:t>Balance on 1 leg</w:t>
            </w:r>
          </w:p>
        </w:tc>
        <w:tc>
          <w:tcPr>
            <w:tcW w:w="1993" w:type="dxa"/>
          </w:tcPr>
          <w:p w14:paraId="132A78D0" w14:textId="77777777" w:rsidR="009F5865" w:rsidRDefault="009F5865" w:rsidP="00FE76A7">
            <w:pPr>
              <w:jc w:val="center"/>
            </w:pPr>
          </w:p>
          <w:p w14:paraId="5E7EE1C1" w14:textId="6518C4FE" w:rsidR="00FE76A7" w:rsidRDefault="009F5865" w:rsidP="00FE76A7">
            <w:pPr>
              <w:jc w:val="center"/>
            </w:pPr>
            <w:r>
              <w:t>Musical statues</w:t>
            </w:r>
          </w:p>
        </w:tc>
      </w:tr>
      <w:tr w:rsidR="00FE76A7" w14:paraId="1B3FE564" w14:textId="77777777" w:rsidTr="00CD2193">
        <w:tc>
          <w:tcPr>
            <w:tcW w:w="1992" w:type="dxa"/>
            <w:shd w:val="clear" w:color="auto" w:fill="FFC000"/>
          </w:tcPr>
          <w:p w14:paraId="6C62B044" w14:textId="418CE846" w:rsidR="00FE76A7" w:rsidRDefault="00FE76A7" w:rsidP="00FE76A7">
            <w:pPr>
              <w:jc w:val="center"/>
            </w:pPr>
            <w:r>
              <w:t>Monday</w:t>
            </w:r>
          </w:p>
        </w:tc>
        <w:tc>
          <w:tcPr>
            <w:tcW w:w="1992" w:type="dxa"/>
            <w:shd w:val="clear" w:color="auto" w:fill="FFC000"/>
          </w:tcPr>
          <w:p w14:paraId="2111131F" w14:textId="55B7A5A3" w:rsidR="00FE76A7" w:rsidRDefault="00FE76A7" w:rsidP="00FE76A7">
            <w:pPr>
              <w:jc w:val="center"/>
            </w:pPr>
            <w:r>
              <w:t>Tuesday</w:t>
            </w:r>
          </w:p>
        </w:tc>
        <w:tc>
          <w:tcPr>
            <w:tcW w:w="1992" w:type="dxa"/>
            <w:shd w:val="clear" w:color="auto" w:fill="FFC000"/>
          </w:tcPr>
          <w:p w14:paraId="27174DD3" w14:textId="015A40C0" w:rsidR="00FE76A7" w:rsidRDefault="00FE76A7" w:rsidP="00FE76A7">
            <w:pPr>
              <w:jc w:val="center"/>
            </w:pPr>
            <w:r>
              <w:t>Wednesday</w:t>
            </w:r>
          </w:p>
        </w:tc>
        <w:tc>
          <w:tcPr>
            <w:tcW w:w="1993" w:type="dxa"/>
            <w:shd w:val="clear" w:color="auto" w:fill="FFC000"/>
          </w:tcPr>
          <w:p w14:paraId="44116F05" w14:textId="7E72B3C1" w:rsidR="00FE76A7" w:rsidRDefault="00FE76A7" w:rsidP="00FE76A7">
            <w:pPr>
              <w:jc w:val="center"/>
            </w:pPr>
            <w:r>
              <w:t>Thursday</w:t>
            </w:r>
          </w:p>
        </w:tc>
        <w:tc>
          <w:tcPr>
            <w:tcW w:w="1993" w:type="dxa"/>
            <w:shd w:val="clear" w:color="auto" w:fill="FFC000"/>
          </w:tcPr>
          <w:p w14:paraId="6BDCE4B6" w14:textId="1166E130" w:rsidR="00FE76A7" w:rsidRDefault="00FE76A7" w:rsidP="00FE76A7">
            <w:pPr>
              <w:jc w:val="center"/>
            </w:pPr>
            <w:r>
              <w:t>Friday</w:t>
            </w:r>
          </w:p>
        </w:tc>
        <w:tc>
          <w:tcPr>
            <w:tcW w:w="1993" w:type="dxa"/>
            <w:shd w:val="clear" w:color="auto" w:fill="FFC000"/>
          </w:tcPr>
          <w:p w14:paraId="143F086A" w14:textId="32D9A702" w:rsidR="00FE76A7" w:rsidRDefault="00FE76A7" w:rsidP="00FE76A7">
            <w:pPr>
              <w:jc w:val="center"/>
            </w:pPr>
            <w:r>
              <w:t>Saturday</w:t>
            </w:r>
          </w:p>
        </w:tc>
        <w:tc>
          <w:tcPr>
            <w:tcW w:w="1993" w:type="dxa"/>
            <w:shd w:val="clear" w:color="auto" w:fill="FFC000"/>
          </w:tcPr>
          <w:p w14:paraId="51328C5E" w14:textId="62E8D6E2" w:rsidR="00FE76A7" w:rsidRDefault="00FE76A7" w:rsidP="00FE76A7">
            <w:pPr>
              <w:jc w:val="center"/>
            </w:pPr>
            <w:r>
              <w:t>Sunday</w:t>
            </w:r>
          </w:p>
        </w:tc>
      </w:tr>
      <w:tr w:rsidR="00FE76A7" w14:paraId="3CE1AB5F" w14:textId="77777777" w:rsidTr="00FE76A7">
        <w:tc>
          <w:tcPr>
            <w:tcW w:w="1992" w:type="dxa"/>
          </w:tcPr>
          <w:p w14:paraId="58D99A90" w14:textId="77777777" w:rsidR="00FE76A7" w:rsidRDefault="00FE76A7" w:rsidP="00FE76A7">
            <w:pPr>
              <w:jc w:val="center"/>
            </w:pPr>
          </w:p>
          <w:p w14:paraId="1B179C21" w14:textId="77777777" w:rsidR="00CD2193" w:rsidRDefault="00CD2193" w:rsidP="00FE76A7">
            <w:pPr>
              <w:jc w:val="center"/>
            </w:pPr>
            <w:r>
              <w:t xml:space="preserve">Stair </w:t>
            </w:r>
            <w:r w:rsidR="004A3F62">
              <w:t xml:space="preserve">speed </w:t>
            </w:r>
            <w:r>
              <w:t>climb</w:t>
            </w:r>
          </w:p>
          <w:p w14:paraId="7D4FEEBD" w14:textId="1C2B483F" w:rsidR="004A3F62" w:rsidRDefault="004A3F62" w:rsidP="00FE76A7">
            <w:pPr>
              <w:jc w:val="center"/>
            </w:pPr>
            <w:r>
              <w:t>(Up only)</w:t>
            </w:r>
          </w:p>
        </w:tc>
        <w:tc>
          <w:tcPr>
            <w:tcW w:w="1992" w:type="dxa"/>
          </w:tcPr>
          <w:p w14:paraId="77C24197" w14:textId="77777777" w:rsidR="00FE76A7" w:rsidRDefault="00FE76A7" w:rsidP="00FE76A7">
            <w:pPr>
              <w:jc w:val="center"/>
            </w:pPr>
          </w:p>
          <w:p w14:paraId="7E86B873" w14:textId="434D399E" w:rsidR="00CD2193" w:rsidRDefault="00CD2193" w:rsidP="00CD2193">
            <w:pPr>
              <w:jc w:val="center"/>
            </w:pPr>
            <w:r>
              <w:t xml:space="preserve">Learn 5 </w:t>
            </w:r>
            <w:r w:rsidR="004A3F62">
              <w:t>F</w:t>
            </w:r>
            <w:r>
              <w:t>ortnite dances</w:t>
            </w:r>
          </w:p>
        </w:tc>
        <w:tc>
          <w:tcPr>
            <w:tcW w:w="1992" w:type="dxa"/>
          </w:tcPr>
          <w:p w14:paraId="12CFB6E9" w14:textId="77777777" w:rsidR="00FE76A7" w:rsidRDefault="00FE76A7" w:rsidP="00FE76A7">
            <w:pPr>
              <w:jc w:val="center"/>
            </w:pPr>
          </w:p>
          <w:p w14:paraId="115F1448" w14:textId="75A4AA81" w:rsidR="00CD2193" w:rsidRDefault="00CD2193" w:rsidP="00FE76A7">
            <w:pPr>
              <w:jc w:val="center"/>
            </w:pPr>
            <w:r>
              <w:t>Crab football</w:t>
            </w:r>
          </w:p>
        </w:tc>
        <w:tc>
          <w:tcPr>
            <w:tcW w:w="1993" w:type="dxa"/>
          </w:tcPr>
          <w:p w14:paraId="094BAC83" w14:textId="005650D7" w:rsidR="00FE76A7" w:rsidRPr="00A4016F" w:rsidRDefault="00CD2193" w:rsidP="00FE76A7">
            <w:pPr>
              <w:jc w:val="center"/>
              <w:rPr>
                <w:sz w:val="20"/>
                <w:szCs w:val="20"/>
              </w:rPr>
            </w:pPr>
            <w:r w:rsidRPr="00A4016F">
              <w:rPr>
                <w:sz w:val="20"/>
                <w:szCs w:val="20"/>
              </w:rPr>
              <w:t>Jog to Happy by Pharrell Williams</w:t>
            </w:r>
          </w:p>
          <w:p w14:paraId="0799D56B" w14:textId="6913EC74" w:rsidR="00CD2193" w:rsidRPr="00A4016F" w:rsidRDefault="00A4016F" w:rsidP="00CD2193">
            <w:pPr>
              <w:jc w:val="center"/>
              <w:rPr>
                <w:sz w:val="20"/>
                <w:szCs w:val="20"/>
              </w:rPr>
            </w:pPr>
            <w:r w:rsidRPr="00A4016F">
              <w:rPr>
                <w:sz w:val="20"/>
                <w:szCs w:val="20"/>
              </w:rPr>
              <w:t>Burpee</w:t>
            </w:r>
            <w:r w:rsidR="00CD2193" w:rsidRPr="00A4016F">
              <w:rPr>
                <w:sz w:val="20"/>
                <w:szCs w:val="20"/>
              </w:rPr>
              <w:t xml:space="preserve"> Every </w:t>
            </w:r>
            <w:r w:rsidRPr="00A4016F">
              <w:rPr>
                <w:sz w:val="20"/>
                <w:szCs w:val="20"/>
              </w:rPr>
              <w:t>H</w:t>
            </w:r>
            <w:r w:rsidR="00CD2193" w:rsidRPr="00A4016F">
              <w:rPr>
                <w:sz w:val="20"/>
                <w:szCs w:val="20"/>
              </w:rPr>
              <w:t>appy</w:t>
            </w:r>
          </w:p>
        </w:tc>
        <w:tc>
          <w:tcPr>
            <w:tcW w:w="1993" w:type="dxa"/>
          </w:tcPr>
          <w:p w14:paraId="4966E585" w14:textId="77777777" w:rsidR="00A158FD" w:rsidRDefault="00A158FD" w:rsidP="00FE76A7">
            <w:pPr>
              <w:jc w:val="center"/>
            </w:pPr>
          </w:p>
          <w:p w14:paraId="098B48B3" w14:textId="612DE6F6" w:rsidR="00A158FD" w:rsidRDefault="00A158FD" w:rsidP="00FE76A7">
            <w:pPr>
              <w:jc w:val="center"/>
            </w:pPr>
            <w:r>
              <w:t>Agility</w:t>
            </w:r>
          </w:p>
          <w:p w14:paraId="339D1362" w14:textId="1D5F3191" w:rsidR="00FE76A7" w:rsidRDefault="00A158FD" w:rsidP="00FE76A7">
            <w:pPr>
              <w:jc w:val="center"/>
            </w:pPr>
            <w:r>
              <w:t xml:space="preserve"> Run challenge</w:t>
            </w:r>
          </w:p>
        </w:tc>
        <w:tc>
          <w:tcPr>
            <w:tcW w:w="1993" w:type="dxa"/>
          </w:tcPr>
          <w:p w14:paraId="7D0BF3B6" w14:textId="77777777" w:rsidR="00FE76A7" w:rsidRDefault="00FE76A7" w:rsidP="00FE76A7">
            <w:pPr>
              <w:jc w:val="center"/>
            </w:pPr>
          </w:p>
          <w:p w14:paraId="2BFD6235" w14:textId="56104FF8" w:rsidR="00A158FD" w:rsidRDefault="004A3F62" w:rsidP="00FE76A7">
            <w:pPr>
              <w:jc w:val="center"/>
            </w:pPr>
            <w:r>
              <w:t>Press up position hold</w:t>
            </w:r>
            <w:r w:rsidR="00A4016F">
              <w:t xml:space="preserve"> challenge</w:t>
            </w:r>
          </w:p>
        </w:tc>
        <w:tc>
          <w:tcPr>
            <w:tcW w:w="1993" w:type="dxa"/>
          </w:tcPr>
          <w:p w14:paraId="4EDCFB14" w14:textId="77777777" w:rsidR="00FE76A7" w:rsidRDefault="00FE76A7" w:rsidP="00FE76A7">
            <w:pPr>
              <w:jc w:val="center"/>
            </w:pPr>
          </w:p>
          <w:p w14:paraId="783F115D" w14:textId="77777777" w:rsidR="004A3F62" w:rsidRDefault="004A3F62" w:rsidP="00FE76A7">
            <w:pPr>
              <w:jc w:val="center"/>
            </w:pPr>
            <w:r>
              <w:t>V-sit hold</w:t>
            </w:r>
          </w:p>
          <w:p w14:paraId="32AD494C" w14:textId="3CAFF72C" w:rsidR="00A4016F" w:rsidRDefault="00A4016F" w:rsidP="00FE76A7">
            <w:pPr>
              <w:jc w:val="center"/>
            </w:pPr>
            <w:r>
              <w:t>challenge</w:t>
            </w:r>
          </w:p>
        </w:tc>
      </w:tr>
      <w:tr w:rsidR="00FE76A7" w14:paraId="6D75842F" w14:textId="77777777" w:rsidTr="00CD2193">
        <w:tc>
          <w:tcPr>
            <w:tcW w:w="1992" w:type="dxa"/>
            <w:shd w:val="clear" w:color="auto" w:fill="FFC000"/>
          </w:tcPr>
          <w:p w14:paraId="38782F48" w14:textId="3EB7029A" w:rsidR="00FE76A7" w:rsidRDefault="00FE76A7" w:rsidP="00FE76A7">
            <w:pPr>
              <w:jc w:val="center"/>
            </w:pPr>
            <w:r>
              <w:t>Monday</w:t>
            </w:r>
          </w:p>
        </w:tc>
        <w:tc>
          <w:tcPr>
            <w:tcW w:w="1992" w:type="dxa"/>
            <w:shd w:val="clear" w:color="auto" w:fill="FFC000"/>
          </w:tcPr>
          <w:p w14:paraId="75BAB9D7" w14:textId="0DEB9A73" w:rsidR="00FE76A7" w:rsidRDefault="00FE76A7" w:rsidP="00FE76A7">
            <w:pPr>
              <w:jc w:val="center"/>
            </w:pPr>
            <w:r>
              <w:t>Tuesday</w:t>
            </w:r>
          </w:p>
        </w:tc>
        <w:tc>
          <w:tcPr>
            <w:tcW w:w="1992" w:type="dxa"/>
            <w:shd w:val="clear" w:color="auto" w:fill="FFC000"/>
          </w:tcPr>
          <w:p w14:paraId="17786166" w14:textId="2290F2B7" w:rsidR="00FE76A7" w:rsidRDefault="00FE76A7" w:rsidP="00FE76A7">
            <w:pPr>
              <w:jc w:val="center"/>
            </w:pPr>
            <w:r>
              <w:t>Wednesday</w:t>
            </w:r>
          </w:p>
        </w:tc>
        <w:tc>
          <w:tcPr>
            <w:tcW w:w="1993" w:type="dxa"/>
            <w:shd w:val="clear" w:color="auto" w:fill="FFC000"/>
          </w:tcPr>
          <w:p w14:paraId="003D35F0" w14:textId="2DBC0E27" w:rsidR="00FE76A7" w:rsidRDefault="00FE76A7" w:rsidP="00FE76A7">
            <w:pPr>
              <w:jc w:val="center"/>
            </w:pPr>
            <w:r>
              <w:t>Thursday</w:t>
            </w:r>
          </w:p>
        </w:tc>
        <w:tc>
          <w:tcPr>
            <w:tcW w:w="1993" w:type="dxa"/>
            <w:shd w:val="clear" w:color="auto" w:fill="FFC000"/>
          </w:tcPr>
          <w:p w14:paraId="474AEE49" w14:textId="2277C670" w:rsidR="00FE76A7" w:rsidRDefault="00FE76A7" w:rsidP="00FE76A7">
            <w:pPr>
              <w:jc w:val="center"/>
            </w:pPr>
            <w:r>
              <w:t>Friday</w:t>
            </w:r>
          </w:p>
        </w:tc>
        <w:tc>
          <w:tcPr>
            <w:tcW w:w="1993" w:type="dxa"/>
            <w:shd w:val="clear" w:color="auto" w:fill="FFC000"/>
          </w:tcPr>
          <w:p w14:paraId="20A445E8" w14:textId="6804691D" w:rsidR="00FE76A7" w:rsidRDefault="00FE76A7" w:rsidP="00FE76A7">
            <w:pPr>
              <w:jc w:val="center"/>
            </w:pPr>
            <w:r>
              <w:t>Saturday</w:t>
            </w:r>
          </w:p>
        </w:tc>
        <w:tc>
          <w:tcPr>
            <w:tcW w:w="1993" w:type="dxa"/>
            <w:shd w:val="clear" w:color="auto" w:fill="FFC000"/>
          </w:tcPr>
          <w:p w14:paraId="591A9FE9" w14:textId="0C4160BE" w:rsidR="00FE76A7" w:rsidRDefault="00FE76A7" w:rsidP="00FE76A7">
            <w:pPr>
              <w:jc w:val="center"/>
            </w:pPr>
            <w:r>
              <w:t>Sunday</w:t>
            </w:r>
          </w:p>
        </w:tc>
      </w:tr>
      <w:tr w:rsidR="00FE76A7" w14:paraId="53939AC3" w14:textId="77777777" w:rsidTr="00FE76A7">
        <w:tc>
          <w:tcPr>
            <w:tcW w:w="1992" w:type="dxa"/>
          </w:tcPr>
          <w:p w14:paraId="40C7B5E2" w14:textId="77777777" w:rsidR="00FE76A7" w:rsidRDefault="00FE76A7" w:rsidP="00FE76A7">
            <w:pPr>
              <w:jc w:val="center"/>
            </w:pPr>
          </w:p>
          <w:p w14:paraId="06370DED" w14:textId="1198857B" w:rsidR="00A158FD" w:rsidRDefault="00A158FD" w:rsidP="00FE76A7">
            <w:pPr>
              <w:jc w:val="center"/>
            </w:pPr>
            <w:r>
              <w:t xml:space="preserve">Blindfold </w:t>
            </w:r>
            <w:r w:rsidR="00483A22">
              <w:t>O</w:t>
            </w:r>
            <w:r>
              <w:t xml:space="preserve">bstacle </w:t>
            </w:r>
          </w:p>
          <w:p w14:paraId="505CF769" w14:textId="5792D6AD" w:rsidR="00A158FD" w:rsidRDefault="00A158FD" w:rsidP="00FE76A7">
            <w:pPr>
              <w:jc w:val="center"/>
            </w:pPr>
            <w:r>
              <w:t>challenge</w:t>
            </w:r>
          </w:p>
        </w:tc>
        <w:tc>
          <w:tcPr>
            <w:tcW w:w="1992" w:type="dxa"/>
          </w:tcPr>
          <w:p w14:paraId="0F0898AE" w14:textId="77777777" w:rsidR="00FE76A7" w:rsidRDefault="00FE76A7" w:rsidP="00FE76A7">
            <w:pPr>
              <w:jc w:val="center"/>
            </w:pPr>
          </w:p>
          <w:p w14:paraId="198C4632" w14:textId="43C6A1C2" w:rsidR="00A158FD" w:rsidRDefault="00A158FD" w:rsidP="00FE76A7">
            <w:pPr>
              <w:jc w:val="center"/>
            </w:pPr>
            <w:r>
              <w:t>Press up position hold</w:t>
            </w:r>
          </w:p>
        </w:tc>
        <w:tc>
          <w:tcPr>
            <w:tcW w:w="1992" w:type="dxa"/>
          </w:tcPr>
          <w:p w14:paraId="2D4CB8AD" w14:textId="77777777" w:rsidR="00FE76A7" w:rsidRDefault="00FE76A7" w:rsidP="00FE76A7">
            <w:pPr>
              <w:jc w:val="center"/>
            </w:pPr>
          </w:p>
          <w:p w14:paraId="356DB7D8" w14:textId="7DAB5DB1" w:rsidR="00A158FD" w:rsidRDefault="004A3F62" w:rsidP="00FE76A7">
            <w:pPr>
              <w:jc w:val="center"/>
            </w:pPr>
            <w:r>
              <w:t xml:space="preserve">Wall </w:t>
            </w:r>
            <w:r w:rsidR="00A4016F">
              <w:t>S</w:t>
            </w:r>
            <w:r>
              <w:t>it challenge</w:t>
            </w:r>
          </w:p>
        </w:tc>
        <w:tc>
          <w:tcPr>
            <w:tcW w:w="1993" w:type="dxa"/>
          </w:tcPr>
          <w:p w14:paraId="1F290F83" w14:textId="77777777" w:rsidR="00FE76A7" w:rsidRDefault="004A3F62" w:rsidP="00FE76A7">
            <w:pPr>
              <w:jc w:val="center"/>
            </w:pPr>
            <w:r>
              <w:t xml:space="preserve"> </w:t>
            </w:r>
          </w:p>
          <w:p w14:paraId="4D329E7A" w14:textId="6AA57B4B" w:rsidR="004A3F62" w:rsidRDefault="004A3F62" w:rsidP="00FE76A7">
            <w:pPr>
              <w:jc w:val="center"/>
            </w:pPr>
            <w:r>
              <w:t>Football dribble shuttle runs</w:t>
            </w:r>
          </w:p>
        </w:tc>
        <w:tc>
          <w:tcPr>
            <w:tcW w:w="1993" w:type="dxa"/>
          </w:tcPr>
          <w:p w14:paraId="36FEFD3D" w14:textId="77777777" w:rsidR="00FE76A7" w:rsidRDefault="00FE76A7" w:rsidP="00FE76A7">
            <w:pPr>
              <w:jc w:val="center"/>
            </w:pPr>
          </w:p>
          <w:p w14:paraId="29F69353" w14:textId="48416D14" w:rsidR="004A3F62" w:rsidRDefault="004A3F62" w:rsidP="00FE76A7">
            <w:pPr>
              <w:jc w:val="center"/>
            </w:pPr>
            <w:r>
              <w:t xml:space="preserve"> Sock Cricket bowl into a target</w:t>
            </w:r>
          </w:p>
        </w:tc>
        <w:tc>
          <w:tcPr>
            <w:tcW w:w="1993" w:type="dxa"/>
          </w:tcPr>
          <w:p w14:paraId="2602C5EE" w14:textId="77777777" w:rsidR="00FE76A7" w:rsidRDefault="00FE76A7" w:rsidP="00FE76A7">
            <w:pPr>
              <w:jc w:val="center"/>
            </w:pPr>
          </w:p>
          <w:p w14:paraId="737EAB4B" w14:textId="35034CC1" w:rsidR="004A3F62" w:rsidRDefault="004A3F62" w:rsidP="00FE76A7">
            <w:pPr>
              <w:jc w:val="center"/>
            </w:pPr>
            <w:r>
              <w:t xml:space="preserve">Pairs sock juggling </w:t>
            </w:r>
          </w:p>
        </w:tc>
        <w:tc>
          <w:tcPr>
            <w:tcW w:w="1993" w:type="dxa"/>
          </w:tcPr>
          <w:p w14:paraId="5D7E5BC6" w14:textId="6CF82CCF" w:rsidR="004A3F62" w:rsidRDefault="00A4016F" w:rsidP="00A4016F">
            <w:r>
              <w:t>Learn the Haka dance or make up your own</w:t>
            </w:r>
          </w:p>
        </w:tc>
      </w:tr>
    </w:tbl>
    <w:p w14:paraId="09F09A10" w14:textId="77777777" w:rsidR="00FE76A7" w:rsidRDefault="00FE76A7"/>
    <w:sectPr w:rsidR="00FE76A7" w:rsidSect="00FE76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A7"/>
    <w:rsid w:val="001B36B8"/>
    <w:rsid w:val="00483A22"/>
    <w:rsid w:val="004A3F62"/>
    <w:rsid w:val="005E124C"/>
    <w:rsid w:val="00651A2C"/>
    <w:rsid w:val="009F5865"/>
    <w:rsid w:val="00A158FD"/>
    <w:rsid w:val="00A4016F"/>
    <w:rsid w:val="00CD2193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86BA"/>
  <w15:chartTrackingRefBased/>
  <w15:docId w15:val="{AD6E51D3-8292-4598-A12D-2C6EE3D9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DF3E479E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cole</dc:creator>
  <cp:keywords/>
  <dc:description/>
  <cp:lastModifiedBy>sarah.dunsford</cp:lastModifiedBy>
  <cp:revision>2</cp:revision>
  <cp:lastPrinted>2020-03-19T20:47:00Z</cp:lastPrinted>
  <dcterms:created xsi:type="dcterms:W3CDTF">2020-04-01T12:03:00Z</dcterms:created>
  <dcterms:modified xsi:type="dcterms:W3CDTF">2020-04-01T12:03:00Z</dcterms:modified>
</cp:coreProperties>
</file>